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E0" w:rsidRDefault="001D1CE0">
      <w:pPr>
        <w:jc w:val="center"/>
      </w:pPr>
    </w:p>
    <w:p w:rsidR="001D1CE0" w:rsidRDefault="00731154">
      <w:pPr>
        <w:jc w:val="center"/>
      </w:pPr>
      <w:r>
        <w:rPr>
          <w:sz w:val="32"/>
        </w:rPr>
        <w:t xml:space="preserve">Inquérito - Avaliação da Metodologia e do Impacto da destruição de </w:t>
      </w:r>
      <w:r>
        <w:rPr>
          <w:i/>
          <w:sz w:val="32"/>
        </w:rPr>
        <w:t>Vespa Velutina</w:t>
      </w:r>
    </w:p>
    <w:p w:rsidR="001D1CE0" w:rsidRDefault="00731154">
      <w:pPr>
        <w:pStyle w:val="PargrafodaLista"/>
        <w:numPr>
          <w:ilvl w:val="0"/>
          <w:numId w:val="1"/>
        </w:numPr>
        <w:ind w:left="709"/>
        <w:jc w:val="both"/>
      </w:pPr>
      <w:r>
        <w:rPr>
          <w:b/>
          <w:sz w:val="24"/>
        </w:rPr>
        <w:t>Objetivo</w:t>
      </w:r>
    </w:p>
    <w:p w:rsidR="001D1CE0" w:rsidRDefault="00731154">
      <w:pPr>
        <w:jc w:val="both"/>
        <w:rPr>
          <w:sz w:val="24"/>
        </w:rPr>
      </w:pPr>
      <w:r>
        <w:rPr>
          <w:sz w:val="24"/>
        </w:rPr>
        <w:t xml:space="preserve">Este questionário enquadra-se no âmbito das atividades do projeto GESVESPA. Pretende-se obter </w:t>
      </w:r>
      <w:r>
        <w:rPr>
          <w:sz w:val="24"/>
        </w:rPr>
        <w:t>informação sobre os métodos de destruição pré e após aquisição de equipamentos bem como o impacto da atividade. Desde já agradecemos a sua colaboração.</w:t>
      </w:r>
    </w:p>
    <w:p w:rsidR="001D1CE0" w:rsidRDefault="00731154">
      <w:pPr>
        <w:pStyle w:val="PargrafodaLista"/>
        <w:numPr>
          <w:ilvl w:val="0"/>
          <w:numId w:val="1"/>
        </w:numPr>
        <w:jc w:val="both"/>
      </w:pPr>
      <w:r>
        <w:rPr>
          <w:b/>
          <w:sz w:val="24"/>
        </w:rPr>
        <w:t>Identificação</w:t>
      </w:r>
    </w:p>
    <w:p w:rsidR="001D1CE0" w:rsidRDefault="00731154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Entidade: ___________________________</w:t>
      </w:r>
    </w:p>
    <w:p w:rsidR="001D1CE0" w:rsidRDefault="00731154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Nome do Responsável: _____________________</w:t>
      </w:r>
    </w:p>
    <w:p w:rsidR="001D1CE0" w:rsidRDefault="00731154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Contato T</w:t>
      </w:r>
      <w:r>
        <w:rPr>
          <w:sz w:val="24"/>
        </w:rPr>
        <w:t>elefónico: _______________________</w:t>
      </w:r>
    </w:p>
    <w:p w:rsidR="001D1CE0" w:rsidRDefault="00731154">
      <w:pPr>
        <w:pStyle w:val="PargrafodaLista"/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>: ________________________________</w:t>
      </w:r>
    </w:p>
    <w:p w:rsidR="001D1CE0" w:rsidRDefault="001D1CE0">
      <w:pPr>
        <w:ind w:left="360"/>
        <w:jc w:val="both"/>
        <w:rPr>
          <w:sz w:val="24"/>
        </w:rPr>
      </w:pPr>
    </w:p>
    <w:p w:rsidR="001D1CE0" w:rsidRDefault="00731154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Inquérito:</w:t>
      </w: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 xml:space="preserve">3.1 </w:t>
      </w:r>
    </w:p>
    <w:tbl>
      <w:tblPr>
        <w:tblW w:w="8091" w:type="dxa"/>
        <w:tblInd w:w="562" w:type="dxa"/>
        <w:tblCellMar>
          <w:left w:w="10" w:type="dxa"/>
          <w:right w:w="10" w:type="dxa"/>
        </w:tblCellMar>
        <w:tblLook w:val="0000"/>
      </w:tblPr>
      <w:tblGrid>
        <w:gridCol w:w="5272"/>
        <w:gridCol w:w="703"/>
        <w:gridCol w:w="710"/>
        <w:gridCol w:w="703"/>
        <w:gridCol w:w="703"/>
      </w:tblGrid>
      <w:tr w:rsidR="001D1CE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Numero</w:t>
            </w:r>
            <w:proofErr w:type="gramEnd"/>
            <w:r>
              <w:rPr>
                <w:sz w:val="24"/>
              </w:rPr>
              <w:t xml:space="preserve"> de Ninhos comunicados pela população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Numero</w:t>
            </w:r>
            <w:proofErr w:type="gramEnd"/>
            <w:r>
              <w:rPr>
                <w:sz w:val="24"/>
              </w:rPr>
              <w:t xml:space="preserve"> de Ninhos identificados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Numero</w:t>
            </w:r>
            <w:proofErr w:type="gramEnd"/>
            <w:r>
              <w:rPr>
                <w:sz w:val="24"/>
              </w:rPr>
              <w:t xml:space="preserve"> de Ninhos destruídos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1D1CE0" w:rsidRDefault="001D1CE0">
      <w:pPr>
        <w:pStyle w:val="PargrafodaLista"/>
        <w:jc w:val="both"/>
        <w:rPr>
          <w:sz w:val="24"/>
        </w:rPr>
      </w:pPr>
    </w:p>
    <w:p w:rsidR="001D1CE0" w:rsidRDefault="001D1CE0">
      <w:pPr>
        <w:pStyle w:val="PargrafodaLista"/>
        <w:jc w:val="both"/>
      </w:pPr>
      <w:r w:rsidRPr="001D1CE0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7" type="#_x0000_t202" style="position:absolute;left:0;text-align:left;margin-left:254.7pt;margin-top:38.3pt;width:189.75pt;height:27.75pt;z-index:251664384;visibility:visible" stroked="f">
            <v:textbox style="mso-rotate-with-shape:t">
              <w:txbxContent>
                <w:p w:rsidR="001D1CE0" w:rsidRDefault="007311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 não, qual a </w:t>
                  </w:r>
                  <w:r>
                    <w:rPr>
                      <w:sz w:val="24"/>
                    </w:rPr>
                    <w:t>percentagem? ____</w:t>
                  </w:r>
                </w:p>
                <w:p w:rsidR="001D1CE0" w:rsidRDefault="001D1CE0"/>
              </w:txbxContent>
            </v:textbox>
          </v:shape>
        </w:pict>
      </w:r>
      <w:r w:rsidR="00731154">
        <w:rPr>
          <w:sz w:val="24"/>
        </w:rPr>
        <w:t>3.2. Todas as intervenções da equipa de destruição são comunicadas através da plataforma SOS Vespa?</w:t>
      </w:r>
    </w:p>
    <w:tbl>
      <w:tblPr>
        <w:tblW w:w="3990" w:type="dxa"/>
        <w:tblInd w:w="1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</w:t>
            </w:r>
          </w:p>
        </w:tc>
      </w:tr>
    </w:tbl>
    <w:p w:rsidR="001D1CE0" w:rsidRDefault="001D1CE0">
      <w:pPr>
        <w:pStyle w:val="PargrafodaLista"/>
        <w:jc w:val="both"/>
        <w:rPr>
          <w:sz w:val="24"/>
        </w:rPr>
      </w:pP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3.3. Qual a técnica de destruição mais utilizada? __________________________</w:t>
      </w:r>
    </w:p>
    <w:p w:rsidR="001D1CE0" w:rsidRDefault="001D1CE0">
      <w:pPr>
        <w:pStyle w:val="PargrafodaLista"/>
        <w:jc w:val="both"/>
        <w:rPr>
          <w:sz w:val="24"/>
        </w:rPr>
      </w:pP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 xml:space="preserve">3.4. A destruição ocorre num determinado </w:t>
      </w:r>
      <w:r>
        <w:rPr>
          <w:sz w:val="24"/>
        </w:rPr>
        <w:t>horário do dia? Qual?</w:t>
      </w: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1D1CE0" w:rsidRDefault="001D1CE0">
      <w:pPr>
        <w:pStyle w:val="PargrafodaLista"/>
        <w:jc w:val="both"/>
        <w:rPr>
          <w:sz w:val="24"/>
        </w:rPr>
      </w:pPr>
    </w:p>
    <w:p w:rsidR="001D1CE0" w:rsidRDefault="001D1CE0">
      <w:pPr>
        <w:pStyle w:val="PargrafodaLista"/>
        <w:jc w:val="both"/>
      </w:pPr>
      <w:r w:rsidRPr="001D1CE0">
        <w:rPr>
          <w:sz w:val="24"/>
        </w:rPr>
        <w:pict>
          <v:shape id="Caixa de texto 8" o:spid="_x0000_s1028" type="#_x0000_t202" style="position:absolute;left:0;text-align:left;margin-left:244.2pt;margin-top:28.85pt;width:189.75pt;height:54pt;z-index:251666432;visibility:visible" stroked="f">
            <v:textbox style="mso-rotate-with-shape:t">
              <w:txbxContent>
                <w:p w:rsidR="001D1CE0" w:rsidRDefault="007311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Se não, porquê?________________ __________________________________________________________</w:t>
                  </w:r>
                </w:p>
                <w:p w:rsidR="001D1CE0" w:rsidRDefault="001D1CE0"/>
              </w:txbxContent>
            </v:textbox>
          </v:shape>
        </w:pict>
      </w:r>
      <w:r w:rsidR="00731154">
        <w:rPr>
          <w:sz w:val="24"/>
        </w:rPr>
        <w:t>3.5. Os equipamentos de proteção individual são adequados?</w:t>
      </w:r>
    </w:p>
    <w:tbl>
      <w:tblPr>
        <w:tblW w:w="39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</w:t>
            </w:r>
          </w:p>
        </w:tc>
      </w:tr>
    </w:tbl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lastRenderedPageBreak/>
        <w:br/>
      </w: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3.6. Qual a tipologia/marca de equipamento adquirido pela CIM através do projeto GESVESPA e fornecida à vossa equipa?</w:t>
      </w:r>
      <w:r>
        <w:rPr>
          <w:sz w:val="24"/>
        </w:rPr>
        <w:br/>
      </w:r>
      <w:r>
        <w:rPr>
          <w:sz w:val="24"/>
        </w:rPr>
        <w:t>_________________________________________________________________</w:t>
      </w: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3.7. Considera o equipamento adquirido do ponto de vista da erradicação</w:t>
      </w:r>
      <w:r>
        <w:rPr>
          <w:sz w:val="24"/>
        </w:rPr>
        <w:t xml:space="preserve"> mais eficiente?  </w:t>
      </w:r>
    </w:p>
    <w:tbl>
      <w:tblPr>
        <w:tblW w:w="3990" w:type="dxa"/>
        <w:tblInd w:w="1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</w:t>
            </w:r>
          </w:p>
        </w:tc>
      </w:tr>
    </w:tbl>
    <w:p w:rsidR="001D1CE0" w:rsidRDefault="001D1CE0">
      <w:pPr>
        <w:pStyle w:val="PargrafodaLista"/>
        <w:jc w:val="both"/>
      </w:pPr>
      <w:r w:rsidRPr="001D1CE0">
        <w:rPr>
          <w:sz w:val="24"/>
        </w:rPr>
        <w:pict>
          <v:shape id="Caixa de texto 9" o:spid="_x0000_s1029" type="#_x0000_t202" style="position:absolute;left:0;text-align:left;margin-left:348.5pt;margin-top:10.8pt;width:388.5pt;height:54pt;z-index:251668480;visibility:visible;mso-position-horizontal:right;mso-position-horizontal-relative:margin;mso-position-vertical-relative:text" stroked="f">
            <v:textbox style="mso-rotate-with-shape:t">
              <w:txbxContent>
                <w:p w:rsidR="001D1CE0" w:rsidRDefault="007311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Se não, porquê?_________________________________________________ ____________________________________________________________________________________________________________________________</w:t>
                  </w:r>
                </w:p>
                <w:p w:rsidR="001D1CE0" w:rsidRDefault="001D1CE0"/>
              </w:txbxContent>
            </v:textbox>
            <w10:wrap anchorx="margin"/>
          </v:shape>
        </w:pict>
      </w:r>
    </w:p>
    <w:p w:rsidR="001D1CE0" w:rsidRDefault="001D1CE0">
      <w:pPr>
        <w:pStyle w:val="PargrafodaLista"/>
        <w:jc w:val="both"/>
        <w:rPr>
          <w:sz w:val="24"/>
        </w:rPr>
      </w:pPr>
    </w:p>
    <w:p w:rsidR="001D1CE0" w:rsidRDefault="001D1CE0">
      <w:pPr>
        <w:pStyle w:val="PargrafodaLista"/>
        <w:jc w:val="both"/>
        <w:rPr>
          <w:sz w:val="24"/>
        </w:rPr>
      </w:pPr>
    </w:p>
    <w:p w:rsidR="001D1CE0" w:rsidRDefault="001D1CE0">
      <w:pPr>
        <w:pStyle w:val="PargrafodaLista"/>
        <w:jc w:val="both"/>
      </w:pPr>
      <w:r w:rsidRPr="001D1CE0">
        <w:rPr>
          <w:sz w:val="24"/>
        </w:rPr>
        <w:pict>
          <v:shape id="Caixa de texto 10" o:spid="_x0000_s1030" type="#_x0000_t202" style="position:absolute;left:0;text-align:left;margin-left:216.45pt;margin-top:29.9pt;width:189.75pt;height:48.75pt;z-index:251670528;visibility:visible" stroked="f">
            <v:textbox style="mso-rotate-with-shape:t">
              <w:txbxContent>
                <w:p w:rsidR="001D1CE0" w:rsidRDefault="007311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 sim, qual? </w:t>
                  </w:r>
                  <w:r>
                    <w:rPr>
                      <w:sz w:val="24"/>
                    </w:rPr>
                    <w:t>_________________</w:t>
                  </w:r>
                </w:p>
                <w:p w:rsidR="001D1CE0" w:rsidRDefault="007311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</w:t>
                  </w:r>
                </w:p>
                <w:p w:rsidR="001D1CE0" w:rsidRDefault="001D1CE0"/>
              </w:txbxContent>
            </v:textbox>
          </v:shape>
        </w:pict>
      </w:r>
      <w:r w:rsidR="00731154">
        <w:rPr>
          <w:sz w:val="24"/>
        </w:rPr>
        <w:t xml:space="preserve">3.8. Existe outra técnica utilizada em situações particulares? Assinale com uma cruz. </w:t>
      </w:r>
    </w:p>
    <w:tbl>
      <w:tblPr>
        <w:tblW w:w="3990" w:type="dxa"/>
        <w:tblInd w:w="10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</w:t>
            </w:r>
          </w:p>
        </w:tc>
      </w:tr>
    </w:tbl>
    <w:p w:rsidR="001D1CE0" w:rsidRDefault="001D1CE0">
      <w:pPr>
        <w:pStyle w:val="PargrafodaLista"/>
        <w:jc w:val="both"/>
        <w:rPr>
          <w:sz w:val="24"/>
        </w:rPr>
      </w:pP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 xml:space="preserve">3.9. Por favor estime um custo para a entidade, incluindo, </w:t>
      </w:r>
      <w:proofErr w:type="gramStart"/>
      <w:r>
        <w:rPr>
          <w:sz w:val="24"/>
        </w:rPr>
        <w:t>matérias primas</w:t>
      </w:r>
      <w:proofErr w:type="gramEnd"/>
      <w:r>
        <w:rPr>
          <w:sz w:val="24"/>
        </w:rPr>
        <w:t xml:space="preserve"> utilizadas, recursos humanos </w:t>
      </w:r>
      <w:r>
        <w:rPr>
          <w:sz w:val="24"/>
        </w:rPr>
        <w:t>afetos, custos com deslocação e outros por ninho destruído:</w:t>
      </w: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Pré aquisição de equipamento do GESVESPA:</w:t>
      </w:r>
    </w:p>
    <w:tbl>
      <w:tblPr>
        <w:tblW w:w="8917" w:type="dxa"/>
        <w:tblInd w:w="12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  <w:gridCol w:w="345"/>
        <w:gridCol w:w="1386"/>
        <w:gridCol w:w="346"/>
        <w:gridCol w:w="2850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&lt;25 €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25 €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50 €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50 €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100€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&gt; 100 €</w:t>
            </w:r>
          </w:p>
        </w:tc>
      </w:tr>
    </w:tbl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Após aquisição de equipamento do GESVESPA:</w:t>
      </w:r>
    </w:p>
    <w:tbl>
      <w:tblPr>
        <w:tblW w:w="8917" w:type="dxa"/>
        <w:tblInd w:w="12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  <w:gridCol w:w="345"/>
        <w:gridCol w:w="1386"/>
        <w:gridCol w:w="346"/>
        <w:gridCol w:w="2850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&lt;25 €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25 €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50 €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50 €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100€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&gt; 100 €</w:t>
            </w:r>
          </w:p>
        </w:tc>
      </w:tr>
    </w:tbl>
    <w:p w:rsidR="001D1CE0" w:rsidRDefault="001D1CE0">
      <w:pPr>
        <w:pStyle w:val="PargrafodaLista"/>
        <w:jc w:val="both"/>
        <w:rPr>
          <w:sz w:val="24"/>
        </w:rPr>
      </w:pPr>
    </w:p>
    <w:p w:rsidR="001D1CE0" w:rsidRDefault="00731154">
      <w:pPr>
        <w:pStyle w:val="PargrafodaLista"/>
        <w:jc w:val="both"/>
        <w:rPr>
          <w:sz w:val="24"/>
        </w:rPr>
      </w:pPr>
      <w:r>
        <w:rPr>
          <w:sz w:val="24"/>
        </w:rPr>
        <w:t>3.10. Por favor estime o Nº de h</w:t>
      </w:r>
      <w:r>
        <w:rPr>
          <w:sz w:val="24"/>
        </w:rPr>
        <w:t>oras médio afetas à destruição por ninho. Considere todo o procedimento desde a comunicação e confirmação da existência até à plena destruição.</w:t>
      </w:r>
    </w:p>
    <w:tbl>
      <w:tblPr>
        <w:tblW w:w="8917" w:type="dxa"/>
        <w:tblInd w:w="12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  <w:gridCol w:w="345"/>
        <w:gridCol w:w="1386"/>
        <w:gridCol w:w="346"/>
        <w:gridCol w:w="2850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&lt;1h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1h a 2h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h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a 5 h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&gt;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5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h</w:t>
            </w:r>
            <w:proofErr w:type="gramEnd"/>
          </w:p>
        </w:tc>
      </w:tr>
    </w:tbl>
    <w:p w:rsidR="001D1CE0" w:rsidRDefault="001D1CE0">
      <w:pPr>
        <w:pStyle w:val="PargrafodaLista"/>
        <w:jc w:val="both"/>
        <w:rPr>
          <w:sz w:val="24"/>
        </w:rPr>
      </w:pPr>
    </w:p>
    <w:p w:rsidR="001D1CE0" w:rsidRDefault="001D1CE0">
      <w:pPr>
        <w:pStyle w:val="PargrafodaLista"/>
        <w:jc w:val="both"/>
      </w:pPr>
      <w:r w:rsidRPr="001D1CE0">
        <w:rPr>
          <w:sz w:val="24"/>
        </w:rPr>
        <w:pict>
          <v:shape id="Caixa de texto 1" o:spid="_x0000_s1031" type="#_x0000_t202" style="position:absolute;left:0;text-align:left;margin-left:251.7pt;margin-top:37.25pt;width:186.75pt;height:34.5pt;z-index:251659264;visibility:visible" stroked="f">
            <v:textbox style="mso-rotate-with-shape:t">
              <w:txbxContent>
                <w:p w:rsidR="001D1CE0" w:rsidRDefault="00731154">
                  <w:r>
                    <w:t>Se sim, em quanto tempo:_________</w:t>
                  </w:r>
                </w:p>
              </w:txbxContent>
            </v:textbox>
          </v:shape>
        </w:pict>
      </w:r>
      <w:r w:rsidR="00731154">
        <w:rPr>
          <w:sz w:val="24"/>
        </w:rPr>
        <w:t>3.11. Considera que os equipamentos adquiridos reduziram o tempo médio para destruição?</w:t>
      </w:r>
    </w:p>
    <w:tbl>
      <w:tblPr>
        <w:tblW w:w="3990" w:type="dxa"/>
        <w:tblInd w:w="10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pStyle w:val="PargrafodaLista"/>
        <w:jc w:val="both"/>
        <w:rPr>
          <w:sz w:val="24"/>
        </w:rPr>
      </w:pPr>
    </w:p>
    <w:p w:rsidR="001D1CE0" w:rsidRDefault="00731154">
      <w:pPr>
        <w:tabs>
          <w:tab w:val="left" w:pos="709"/>
        </w:tabs>
        <w:ind w:left="708"/>
        <w:jc w:val="both"/>
      </w:pPr>
      <w:r>
        <w:t>3.12. Quantas pessoas são necessárias para a destruição do ninho? ________________</w:t>
      </w:r>
    </w:p>
    <w:p w:rsidR="001D1CE0" w:rsidRDefault="00731154">
      <w:pPr>
        <w:tabs>
          <w:tab w:val="left" w:pos="709"/>
        </w:tabs>
        <w:ind w:left="708"/>
        <w:jc w:val="both"/>
      </w:pPr>
      <w:r>
        <w:t xml:space="preserve">       Pré aquisição do </w:t>
      </w:r>
      <w:r>
        <w:t xml:space="preserve">equipamento do projeto GESVESPA: ____________ </w:t>
      </w:r>
    </w:p>
    <w:p w:rsidR="001D1CE0" w:rsidRDefault="00731154">
      <w:pPr>
        <w:tabs>
          <w:tab w:val="left" w:pos="709"/>
        </w:tabs>
        <w:ind w:left="708"/>
        <w:jc w:val="both"/>
      </w:pPr>
      <w:r>
        <w:lastRenderedPageBreak/>
        <w:t xml:space="preserve">       Pós aquisição do equipamento do projeto GESVESPA: ____________</w:t>
      </w:r>
    </w:p>
    <w:p w:rsidR="001D1CE0" w:rsidRDefault="00731154">
      <w:pPr>
        <w:tabs>
          <w:tab w:val="left" w:pos="709"/>
        </w:tabs>
        <w:ind w:left="708"/>
        <w:jc w:val="both"/>
      </w:pPr>
      <w:r>
        <w:tab/>
        <w:t>3.11. Por favor descreva sucintamente a metodologia utilizada pelo Município/Entidade desde a receção da informação, canal de registo (Pla</w:t>
      </w:r>
      <w:r>
        <w:t>taforma SOS Vespa), validação até à destruição do ninho:</w:t>
      </w:r>
    </w:p>
    <w:p w:rsidR="001D1CE0" w:rsidRDefault="00731154">
      <w:pPr>
        <w:tabs>
          <w:tab w:val="left" w:pos="709"/>
        </w:tabs>
        <w:ind w:left="708"/>
        <w:jc w:val="both"/>
      </w:pPr>
      <w:r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1D1CE0">
      <w:pPr>
        <w:tabs>
          <w:tab w:val="left" w:pos="709"/>
        </w:tabs>
        <w:ind w:left="708"/>
        <w:jc w:val="both"/>
      </w:pPr>
      <w:r w:rsidRPr="001D1CE0">
        <w:rPr>
          <w:sz w:val="24"/>
        </w:rPr>
        <w:pict>
          <v:shape id="Caixa de texto 2" o:spid="_x0000_s1032" type="#_x0000_t202" style="position:absolute;left:0;text-align:left;margin-left:146.75pt;margin-top:13.35pt;width:186.75pt;height:84pt;z-index:251661312;visibility:visible;mso-position-horizontal:right;mso-position-horizontal-relative:margin" stroked="f">
            <v:textbox style="mso-rotate-with-shape:t">
              <w:txbxContent>
                <w:p w:rsidR="001D1CE0" w:rsidRDefault="00731154">
                  <w:r>
                    <w:t>Se sim, quais os lugares</w:t>
                  </w:r>
                  <w:r>
                    <w:t xml:space="preserve"> com maior reincidência: ____________________</w:t>
                  </w:r>
                </w:p>
                <w:p w:rsidR="001D1CE0" w:rsidRDefault="00731154">
                  <w:r>
                    <w:t>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 w:rsidR="00731154">
        <w:t>3.12. Existe reincidência de infestação?</w:t>
      </w:r>
    </w:p>
    <w:tbl>
      <w:tblPr>
        <w:tblW w:w="3990" w:type="dxa"/>
        <w:tblInd w:w="10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tabs>
          <w:tab w:val="left" w:pos="709"/>
        </w:tabs>
        <w:jc w:val="both"/>
      </w:pPr>
    </w:p>
    <w:p w:rsidR="001D1CE0" w:rsidRDefault="001D1CE0">
      <w:pPr>
        <w:tabs>
          <w:tab w:val="left" w:pos="709"/>
        </w:tabs>
        <w:jc w:val="both"/>
      </w:pPr>
    </w:p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1D1CE0">
      <w:pPr>
        <w:tabs>
          <w:tab w:val="left" w:pos="709"/>
        </w:tabs>
        <w:ind w:left="708"/>
        <w:jc w:val="both"/>
      </w:pPr>
      <w:r w:rsidRPr="001D1CE0">
        <w:rPr>
          <w:sz w:val="24"/>
        </w:rPr>
        <w:pict>
          <v:shape id="_x0000_s1033" type="#_x0000_t202" style="position:absolute;left:0;text-align:left;margin-left:229.95pt;margin-top:36.3pt;width:186.75pt;height:66pt;z-index:251672576;visibility:visible;mso-position-horizontal-relative:margin" stroked="f">
            <v:textbox style="mso-rotate-with-shape:t">
              <w:txbxContent>
                <w:p w:rsidR="001D1CE0" w:rsidRDefault="00731154">
                  <w:r>
                    <w:t>Se sim, porquê___________________</w:t>
                  </w:r>
                </w:p>
                <w:p w:rsidR="001D1CE0" w:rsidRDefault="00731154">
                  <w:r>
                    <w:t>______________________________________________________________</w:t>
                  </w:r>
                </w:p>
              </w:txbxContent>
            </v:textbox>
            <w10:wrap anchorx="margin"/>
          </v:shape>
        </w:pict>
      </w:r>
      <w:r w:rsidR="00731154">
        <w:tab/>
        <w:t xml:space="preserve">3.13.1. Relativamente ao impacto social e à perceção da sociedade civil face a esta espécie, denota registos de situações de medo da polução? </w:t>
      </w:r>
    </w:p>
    <w:tbl>
      <w:tblPr>
        <w:tblW w:w="3990" w:type="dxa"/>
        <w:tblInd w:w="10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731154">
      <w:pPr>
        <w:tabs>
          <w:tab w:val="left" w:pos="709"/>
        </w:tabs>
        <w:ind w:left="708"/>
        <w:jc w:val="both"/>
      </w:pPr>
      <w:r>
        <w:t xml:space="preserve">3.13.2. Esta tendência tem </w:t>
      </w:r>
      <w:r>
        <w:t>diminuído?</w:t>
      </w:r>
    </w:p>
    <w:tbl>
      <w:tblPr>
        <w:tblW w:w="3990" w:type="dxa"/>
        <w:tblInd w:w="10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731154">
      <w:pPr>
        <w:tabs>
          <w:tab w:val="left" w:pos="709"/>
        </w:tabs>
        <w:ind w:left="708"/>
        <w:jc w:val="both"/>
      </w:pPr>
      <w:r>
        <w:tab/>
        <w:t xml:space="preserve">3.14.1. Acha </w:t>
      </w:r>
      <w:proofErr w:type="gramStart"/>
      <w:r>
        <w:t>necessário maior divulgação</w:t>
      </w:r>
      <w:proofErr w:type="gramEnd"/>
      <w:r>
        <w:t xml:space="preserve"> sobre a espécie e sobre os meios de combate mais eficientes? </w:t>
      </w:r>
    </w:p>
    <w:tbl>
      <w:tblPr>
        <w:tblW w:w="3990" w:type="dxa"/>
        <w:tblInd w:w="10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731154">
      <w:pPr>
        <w:tabs>
          <w:tab w:val="left" w:pos="709"/>
        </w:tabs>
        <w:ind w:left="708"/>
        <w:jc w:val="both"/>
      </w:pPr>
      <w:r>
        <w:t>3.14.2. Tem desenvolvido algum instrumento (folheto, brochura, vídeo demonstração) sobre o combate, a espécie</w:t>
      </w:r>
      <w:r>
        <w:t xml:space="preserve"> ou informação em geral?</w:t>
      </w:r>
    </w:p>
    <w:tbl>
      <w:tblPr>
        <w:tblW w:w="3990" w:type="dxa"/>
        <w:tblInd w:w="10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tabs>
          <w:tab w:val="left" w:pos="709"/>
        </w:tabs>
        <w:ind w:left="708"/>
        <w:jc w:val="both"/>
      </w:pPr>
    </w:p>
    <w:p w:rsidR="001D1CE0" w:rsidRDefault="00731154">
      <w:pPr>
        <w:tabs>
          <w:tab w:val="left" w:pos="709"/>
        </w:tabs>
        <w:ind w:left="708"/>
        <w:jc w:val="both"/>
      </w:pPr>
      <w:r>
        <w:t xml:space="preserve">3.14.3. Quais as temáticas e </w:t>
      </w:r>
      <w:proofErr w:type="gramStart"/>
      <w:r>
        <w:t>instrumentos que considera mais importantes para</w:t>
      </w:r>
      <w:proofErr w:type="gramEnd"/>
      <w:r>
        <w:t xml:space="preserve"> divulgação? Assinale com uma cruz:</w:t>
      </w:r>
    </w:p>
    <w:tbl>
      <w:tblPr>
        <w:tblW w:w="4237" w:type="dxa"/>
        <w:tblInd w:w="1428" w:type="dxa"/>
        <w:tblCellMar>
          <w:left w:w="10" w:type="dxa"/>
          <w:right w:w="10" w:type="dxa"/>
        </w:tblCellMar>
        <w:tblLook w:val="0000"/>
      </w:tblPr>
      <w:tblGrid>
        <w:gridCol w:w="3533"/>
        <w:gridCol w:w="704"/>
      </w:tblGrid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Técnicas de destruição de ninhos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 xml:space="preserve">Importância do período do ano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lastRenderedPageBreak/>
              <w:t>Fisiologia da espécie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 xml:space="preserve">Técnicas </w:t>
            </w:r>
            <w:r>
              <w:t>de captura por armadilhas e iscos mais efetivos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Equipamento de proteção</w:t>
            </w:r>
            <w:proofErr w:type="gramStart"/>
            <w:r>
              <w:t>,</w:t>
            </w:r>
            <w:proofErr w:type="gramEnd"/>
            <w:r>
              <w:t xml:space="preserve"> alerta dos perigos inerentes ao combate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Folhetos de informação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Vídeos demonstração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Outras:______________________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</w:tbl>
    <w:p w:rsidR="001D1CE0" w:rsidRDefault="001D1CE0">
      <w:pPr>
        <w:pStyle w:val="PargrafodaLista"/>
        <w:tabs>
          <w:tab w:val="left" w:pos="709"/>
        </w:tabs>
        <w:ind w:left="1428"/>
        <w:jc w:val="both"/>
      </w:pPr>
    </w:p>
    <w:p w:rsidR="001D1CE0" w:rsidRDefault="00731154">
      <w:pPr>
        <w:tabs>
          <w:tab w:val="left" w:pos="709"/>
        </w:tabs>
        <w:ind w:left="708"/>
        <w:jc w:val="both"/>
      </w:pPr>
      <w:r>
        <w:tab/>
        <w:t xml:space="preserve">3.15. A equipa de destruição ou entidade desenvolve algum </w:t>
      </w:r>
      <w:r>
        <w:t xml:space="preserve">tipo de análise dos fatores de combate </w:t>
      </w:r>
    </w:p>
    <w:tbl>
      <w:tblPr>
        <w:tblW w:w="3990" w:type="dxa"/>
        <w:tblInd w:w="1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"/>
        <w:gridCol w:w="1560"/>
        <w:gridCol w:w="345"/>
        <w:gridCol w:w="1734"/>
      </w:tblGrid>
      <w:tr w:rsidR="001D1CE0" w:rsidTr="001D1CE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ind w:left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Não   </w:t>
            </w:r>
          </w:p>
        </w:tc>
      </w:tr>
    </w:tbl>
    <w:p w:rsidR="001D1CE0" w:rsidRDefault="001D1CE0">
      <w:pPr>
        <w:tabs>
          <w:tab w:val="left" w:pos="709"/>
        </w:tabs>
      </w:pPr>
    </w:p>
    <w:p w:rsidR="001D1CE0" w:rsidRDefault="00731154">
      <w:pPr>
        <w:tabs>
          <w:tab w:val="left" w:pos="709"/>
        </w:tabs>
      </w:pPr>
      <w:r>
        <w:tab/>
        <w:t>Se sim, assinale com uma cruz que dados regista:</w:t>
      </w:r>
    </w:p>
    <w:p w:rsidR="001D1CE0" w:rsidRDefault="00731154">
      <w:pPr>
        <w:tabs>
          <w:tab w:val="left" w:pos="709"/>
        </w:tabs>
      </w:pPr>
      <w:r>
        <w:tab/>
      </w:r>
      <w:r>
        <w:tab/>
      </w:r>
    </w:p>
    <w:tbl>
      <w:tblPr>
        <w:tblW w:w="4237" w:type="dxa"/>
        <w:tblInd w:w="1428" w:type="dxa"/>
        <w:tblCellMar>
          <w:left w:w="10" w:type="dxa"/>
          <w:right w:w="10" w:type="dxa"/>
        </w:tblCellMar>
        <w:tblLook w:val="0000"/>
      </w:tblPr>
      <w:tblGrid>
        <w:gridCol w:w="3533"/>
        <w:gridCol w:w="704"/>
      </w:tblGrid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Localização geográfica (coordenada)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 xml:space="preserve">Tempo despendido por ninho destruído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Quantos meios humanos envolvidos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Quantos meios técnicos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 xml:space="preserve">Técnica </w:t>
            </w:r>
            <w:r>
              <w:t>de destruição aplicada por ninho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Custo por ninho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Outros: _____________________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  <w:tr w:rsidR="001D1CE0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731154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  <w:r>
              <w:t>Outros: _____________________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E0" w:rsidRDefault="001D1CE0">
            <w:pPr>
              <w:pStyle w:val="PargrafodaLista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</w:tr>
    </w:tbl>
    <w:p w:rsidR="001D1CE0" w:rsidRDefault="001D1CE0">
      <w:pPr>
        <w:tabs>
          <w:tab w:val="left" w:pos="709"/>
        </w:tabs>
      </w:pPr>
    </w:p>
    <w:p w:rsidR="001D1CE0" w:rsidRDefault="00731154">
      <w:pPr>
        <w:tabs>
          <w:tab w:val="left" w:pos="709"/>
        </w:tabs>
      </w:pPr>
      <w:r>
        <w:tab/>
      </w:r>
      <w:r>
        <w:tab/>
      </w:r>
      <w:r w:rsidR="001D1CE0" w:rsidRPr="001D1CE0">
        <w:rPr>
          <w:sz w:val="24"/>
        </w:rPr>
        <w:pict>
          <v:shape id="Caixa de texto 3" o:spid="_x0000_s1034" type="#_x0000_t202" style="position:absolute;margin-left:11.65pt;margin-top:7.6pt;width:390.7pt;height:63pt;z-index:251663360;visibility:visible;mso-position-horizontal-relative:margin;mso-position-vertical-relative:text" stroked="f">
            <v:textbox style="mso-rotate-with-shape:t">
              <w:txbxContent>
                <w:p w:rsidR="001D1CE0" w:rsidRDefault="00731154">
                  <w:pPr>
                    <w:jc w:val="both"/>
                  </w:pPr>
                  <w:r>
                    <w:t xml:space="preserve">Se sim, por favor forneça essa informação juntamente com o inquérito, em resposta ao </w:t>
                  </w:r>
                  <w:proofErr w:type="gramStart"/>
                  <w:r>
                    <w:t>email</w:t>
                  </w:r>
                  <w:proofErr w:type="gramEnd"/>
                  <w:r>
                    <w:t xml:space="preserve">. A informação será tratada de forma </w:t>
                  </w:r>
                  <w:r>
                    <w:t>sigilosa e servirá apenas de análise e publicação macro no âmbito do projeto com vista à obtenção de maior apoio institucional para a prevenção o combate e a sensibilização.</w:t>
                  </w:r>
                </w:p>
              </w:txbxContent>
            </v:textbox>
            <w10:wrap anchorx="margin"/>
          </v:shape>
        </w:pict>
      </w:r>
      <w:r>
        <w:tab/>
      </w:r>
    </w:p>
    <w:p w:rsidR="001D1CE0" w:rsidRDefault="001D1CE0"/>
    <w:p w:rsidR="001D1CE0" w:rsidRDefault="001D1CE0"/>
    <w:p w:rsidR="001D1CE0" w:rsidRDefault="001D1CE0">
      <w:pPr>
        <w:ind w:firstLine="708"/>
      </w:pPr>
    </w:p>
    <w:sectPr w:rsidR="001D1CE0" w:rsidSect="001D1C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54" w:rsidRDefault="00731154" w:rsidP="001D1CE0">
      <w:pPr>
        <w:spacing w:after="0" w:line="240" w:lineRule="auto"/>
      </w:pPr>
      <w:r>
        <w:separator/>
      </w:r>
    </w:p>
  </w:endnote>
  <w:endnote w:type="continuationSeparator" w:id="0">
    <w:p w:rsidR="00731154" w:rsidRDefault="00731154" w:rsidP="001D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E0" w:rsidRDefault="001D1CE0">
    <w:pPr>
      <w:pStyle w:val="Rodap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14650" cy="417112"/>
          <wp:effectExtent l="0" t="0" r="0" b="0"/>
          <wp:wrapNone/>
          <wp:docPr id="3" name="Imagem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4171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54" w:rsidRDefault="00731154" w:rsidP="001D1CE0">
      <w:pPr>
        <w:spacing w:after="0" w:line="240" w:lineRule="auto"/>
      </w:pPr>
      <w:r w:rsidRPr="001D1CE0">
        <w:rPr>
          <w:color w:val="000000"/>
        </w:rPr>
        <w:separator/>
      </w:r>
    </w:p>
  </w:footnote>
  <w:footnote w:type="continuationSeparator" w:id="0">
    <w:p w:rsidR="00731154" w:rsidRDefault="00731154" w:rsidP="001D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E0" w:rsidRDefault="001D1CE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-363858</wp:posOffset>
          </wp:positionV>
          <wp:extent cx="1216700" cy="752798"/>
          <wp:effectExtent l="0" t="0" r="0" b="0"/>
          <wp:wrapNone/>
          <wp:docPr id="1" name="Image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700" cy="752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5025386</wp:posOffset>
          </wp:positionH>
          <wp:positionV relativeFrom="paragraph">
            <wp:posOffset>-316226</wp:posOffset>
          </wp:positionV>
          <wp:extent cx="953316" cy="635315"/>
          <wp:effectExtent l="0" t="0" r="0" b="0"/>
          <wp:wrapNone/>
          <wp:docPr id="2" name="Imagem 47" descr="Resultado de imagem para IPV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316" cy="635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350"/>
    <w:multiLevelType w:val="multilevel"/>
    <w:tmpl w:val="439AF9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79D411C3"/>
    <w:multiLevelType w:val="multilevel"/>
    <w:tmpl w:val="29FC13DA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CE0"/>
    <w:rsid w:val="001D1CE0"/>
    <w:rsid w:val="002E3821"/>
    <w:rsid w:val="0073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CE0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sid w:val="001D1CE0"/>
  </w:style>
  <w:style w:type="paragraph" w:styleId="Rodap">
    <w:name w:val="footer"/>
    <w:basedOn w:val="Normal"/>
    <w:rsid w:val="001D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sid w:val="001D1CE0"/>
  </w:style>
  <w:style w:type="paragraph" w:styleId="PargrafodaLista">
    <w:name w:val="List Paragraph"/>
    <w:basedOn w:val="Normal"/>
    <w:rsid w:val="001D1C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3676</Characters>
  <Application>Microsoft Office Word</Application>
  <DocSecurity>0</DocSecurity>
  <Lines>30</Lines>
  <Paragraphs>8</Paragraphs>
  <ScaleCrop>false</ScaleCrop>
  <Company>DGPC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jacome</dc:creator>
  <dc:description/>
  <cp:lastModifiedBy>joana.godinho</cp:lastModifiedBy>
  <cp:revision>2</cp:revision>
  <dcterms:created xsi:type="dcterms:W3CDTF">2017-12-06T12:22:00Z</dcterms:created>
  <dcterms:modified xsi:type="dcterms:W3CDTF">2017-12-06T12:22:00Z</dcterms:modified>
</cp:coreProperties>
</file>